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058"/>
        <w:gridCol w:w="8878"/>
      </w:tblGrid>
      <w:tr w:rsidR="001F4528" w:rsidRPr="001F4528" w14:paraId="51A4F7E1" w14:textId="77777777" w:rsidTr="0044677B">
        <w:trPr>
          <w:trHeight w:val="720"/>
        </w:trPr>
        <w:tc>
          <w:tcPr>
            <w:tcW w:w="1080" w:type="dxa"/>
            <w:vMerge w:val="restart"/>
          </w:tcPr>
          <w:p w14:paraId="13876674" w14:textId="77777777" w:rsidR="001F4528" w:rsidRPr="00C640F3" w:rsidRDefault="001F4528" w:rsidP="0044677B">
            <w:pPr>
              <w:rPr>
                <w:noProof/>
                <w:lang w:val="fr-FR"/>
              </w:rPr>
            </w:pPr>
            <w:r w:rsidRPr="00C640F3"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52FB4D96" wp14:editId="0DDC6084">
                  <wp:simplePos x="0" y="0"/>
                  <wp:positionH relativeFrom="margin">
                    <wp:posOffset>0</wp:posOffset>
                  </wp:positionH>
                  <wp:positionV relativeFrom="margin">
                    <wp:posOffset>4445</wp:posOffset>
                  </wp:positionV>
                  <wp:extent cx="513080" cy="722630"/>
                  <wp:effectExtent l="0" t="0" r="0" b="0"/>
                  <wp:wrapNone/>
                  <wp:docPr id="4" name="Picture 1" descr="Ic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Ic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722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Adobe Caslon Pro" w:hAnsi="Adobe Caslon Pro"/>
              <w:b w:val="0"/>
              <w:i/>
              <w:noProof/>
              <w:sz w:val="48"/>
              <w:szCs w:val="52"/>
              <w:lang w:val="fr-FR"/>
            </w:rPr>
            <w:alias w:val="Company"/>
            <w:tag w:val="Company"/>
            <w:id w:val="1933872236"/>
            <w:placeholder>
              <w:docPart w:val="F6A4F10A393BE149B010AE719A544E2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9000" w:type="dxa"/>
              </w:tcPr>
              <w:p w14:paraId="4C722291" w14:textId="4956DEF5" w:rsidR="001F4528" w:rsidRPr="00C640F3" w:rsidRDefault="001F4528" w:rsidP="0044677B">
                <w:pPr>
                  <w:pStyle w:val="CompanyName"/>
                  <w:jc w:val="left"/>
                  <w:rPr>
                    <w:b w:val="0"/>
                    <w:noProof/>
                    <w:lang w:val="fr-FR"/>
                  </w:rPr>
                </w:pPr>
                <w:r>
                  <w:rPr>
                    <w:rFonts w:ascii="Adobe Caslon Pro" w:hAnsi="Adobe Caslon Pro"/>
                    <w:b w:val="0"/>
                    <w:i/>
                    <w:noProof/>
                    <w:sz w:val="48"/>
                    <w:szCs w:val="52"/>
                    <w:lang w:val="fr-FR"/>
                  </w:rPr>
                  <w:t>Association Philharmonique d’Uccle ASBL</w:t>
                </w:r>
              </w:p>
            </w:tc>
          </w:sdtContent>
        </w:sdt>
      </w:tr>
      <w:tr w:rsidR="001F4528" w:rsidRPr="009A71FC" w14:paraId="2BCC2D87" w14:textId="77777777" w:rsidTr="0044677B">
        <w:tc>
          <w:tcPr>
            <w:tcW w:w="1080" w:type="dxa"/>
            <w:vMerge/>
          </w:tcPr>
          <w:p w14:paraId="40C65F76" w14:textId="77777777" w:rsidR="001F4528" w:rsidRPr="00C640F3" w:rsidRDefault="001F4528" w:rsidP="0044677B">
            <w:pPr>
              <w:rPr>
                <w:noProof/>
                <w:lang w:val="fr-FR"/>
              </w:rPr>
            </w:pPr>
          </w:p>
        </w:tc>
        <w:tc>
          <w:tcPr>
            <w:tcW w:w="9000" w:type="dxa"/>
          </w:tcPr>
          <w:p w14:paraId="1548FADA" w14:textId="77777777" w:rsidR="001F4528" w:rsidRPr="007C33C8" w:rsidRDefault="001F4528" w:rsidP="0044677B">
            <w:pPr>
              <w:spacing w:after="120"/>
              <w:rPr>
                <w:sz w:val="24"/>
                <w:szCs w:val="24"/>
                <w:lang w:val="fr-FR"/>
              </w:rPr>
            </w:pPr>
            <w:r w:rsidRPr="00187B8A">
              <w:rPr>
                <w:rFonts w:ascii="Adobe Caslon Pro" w:hAnsi="Adobe Caslon Pro"/>
                <w:i/>
                <w:sz w:val="24"/>
                <w:szCs w:val="24"/>
                <w:lang w:val="fr-FR"/>
              </w:rPr>
              <w:t>Siège social : 88 avenue Legrand, 1180 Uccle</w:t>
            </w:r>
          </w:p>
        </w:tc>
      </w:tr>
    </w:tbl>
    <w:p w14:paraId="6288BB7F" w14:textId="77777777" w:rsidR="00A77D38" w:rsidRPr="003055D8" w:rsidRDefault="00A77D38" w:rsidP="001F4528">
      <w:pPr>
        <w:rPr>
          <w:lang w:val="fr-FR"/>
        </w:rPr>
      </w:pPr>
    </w:p>
    <w:p w14:paraId="1D96C6F2" w14:textId="68695D72" w:rsidR="00FD5356" w:rsidRPr="001F4528" w:rsidRDefault="008507AA" w:rsidP="001F4528">
      <w:pPr>
        <w:pStyle w:val="Title"/>
      </w:pPr>
      <w:r w:rsidRPr="001F4528">
        <w:t>Registration f</w:t>
      </w:r>
      <w:r w:rsidR="00E7415F" w:rsidRPr="001F4528">
        <w:t>orm</w:t>
      </w:r>
    </w:p>
    <w:p w14:paraId="3C5AF62D" w14:textId="05B4E24D" w:rsidR="00FD5356" w:rsidRPr="002820EF" w:rsidRDefault="008507AA">
      <w:pPr>
        <w:pStyle w:val="Heading1"/>
        <w:rPr>
          <w:lang w:val="en-GB"/>
        </w:rPr>
      </w:pPr>
      <w:r w:rsidRPr="002820EF">
        <w:rPr>
          <w:lang w:val="en-GB"/>
        </w:rPr>
        <w:t xml:space="preserve">General </w:t>
      </w:r>
      <w:r w:rsidR="00E7415F" w:rsidRPr="002820EF">
        <w:rPr>
          <w:lang w:val="en-GB"/>
        </w:rPr>
        <w:t>Information</w:t>
      </w:r>
    </w:p>
    <w:p w14:paraId="08A2E209" w14:textId="776A2E7E" w:rsidR="002D22BD" w:rsidRPr="00CD5D76" w:rsidRDefault="003055D8" w:rsidP="000B08AA">
      <w:pPr>
        <w:pStyle w:val="ListNumber"/>
        <w:spacing w:after="120"/>
        <w:ind w:right="3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Send t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he completed </w:t>
      </w:r>
      <w:r w:rsidR="002D22BD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form 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>to</w:t>
      </w:r>
      <w:r w:rsidR="002D22BD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hyperlink r:id="rId8" w:tgtFrame="_blank" w:history="1">
        <w:r w:rsidR="002D22BD" w:rsidRPr="00CD5D76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orchestrephilharmonique.uccle@yahoo.com</w:t>
        </w:r>
      </w:hyperlink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or print it out and give it to John or another committee member.</w:t>
      </w:r>
    </w:p>
    <w:p w14:paraId="6BC623E5" w14:textId="134A0A11" w:rsidR="00DF53A2" w:rsidRPr="00CD5D76" w:rsidRDefault="008507AA" w:rsidP="000B08AA">
      <w:pPr>
        <w:pStyle w:val="ListNumber"/>
        <w:spacing w:after="120"/>
        <w:ind w:right="3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Please fill in at least the red fields</w:t>
      </w:r>
      <w:r w:rsidR="00A93A18" w:rsidRPr="00CD5D76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F48AE" w:rsidRPr="00CD5D76">
        <w:rPr>
          <w:rFonts w:ascii="Times New Roman" w:hAnsi="Times New Roman" w:cs="Times New Roman"/>
          <w:sz w:val="22"/>
          <w:szCs w:val="22"/>
          <w:lang w:val="en-GB"/>
        </w:rPr>
        <w:t>plus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A71FC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>ideally</w:t>
      </w:r>
      <w:r w:rsidR="009A71FC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a mobile or 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fixed </w:t>
      </w:r>
      <w:r w:rsidR="00EF1DC4" w:rsidRPr="00CD5D76"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EF1DC4" w:rsidRPr="00CD5D76">
        <w:rPr>
          <w:rFonts w:ascii="Times New Roman" w:hAnsi="Times New Roman" w:cs="Times New Roman"/>
          <w:sz w:val="22"/>
          <w:szCs w:val="22"/>
          <w:lang w:val="en-GB"/>
        </w:rPr>
        <w:t>l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EF1DC4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phone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number</w:t>
      </w:r>
      <w:r w:rsidR="008F48AE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so that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F48AE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we can 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>eas</w:t>
      </w:r>
      <w:r w:rsidR="008F48AE" w:rsidRPr="00CD5D76">
        <w:rPr>
          <w:rFonts w:ascii="Times New Roman" w:hAnsi="Times New Roman" w:cs="Times New Roman"/>
          <w:sz w:val="22"/>
          <w:szCs w:val="22"/>
          <w:lang w:val="en-GB"/>
        </w:rPr>
        <w:t>il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y </w:t>
      </w:r>
      <w:r w:rsidR="008F48AE" w:rsidRPr="00CD5D76">
        <w:rPr>
          <w:rFonts w:ascii="Times New Roman" w:hAnsi="Times New Roman" w:cs="Times New Roman"/>
          <w:sz w:val="22"/>
          <w:szCs w:val="22"/>
          <w:lang w:val="en-GB"/>
        </w:rPr>
        <w:t>contact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you </w:t>
      </w:r>
      <w:r w:rsidR="008F48AE" w:rsidRPr="00CD5D76">
        <w:rPr>
          <w:rFonts w:ascii="Times New Roman" w:hAnsi="Times New Roman" w:cs="Times New Roman"/>
          <w:sz w:val="22"/>
          <w:szCs w:val="22"/>
          <w:lang w:val="en-GB"/>
        </w:rPr>
        <w:t>if necessary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B5C03F9" w14:textId="4CD98A5E" w:rsidR="00DF53A2" w:rsidRPr="00CD5D76" w:rsidRDefault="008507AA" w:rsidP="000B08AA">
      <w:pPr>
        <w:pStyle w:val="ListNumber"/>
        <w:spacing w:after="120"/>
        <w:ind w:right="3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The data </w:t>
      </w:r>
      <w:r w:rsidR="000564EE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are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kept in the 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>Association</w:t>
      </w:r>
      <w:r w:rsidR="007D2F73" w:rsidRPr="00CD5D76">
        <w:rPr>
          <w:rFonts w:ascii="Times New Roman" w:hAnsi="Times New Roman" w:cs="Times New Roman"/>
          <w:sz w:val="22"/>
          <w:szCs w:val="22"/>
          <w:lang w:val="en-GB"/>
        </w:rPr>
        <w:t>’s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register, which </w:t>
      </w:r>
      <w:r w:rsidR="002175EA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you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can </w:t>
      </w:r>
      <w:r w:rsidR="002153BA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consult </w:t>
      </w:r>
      <w:r w:rsidR="002175EA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by asking a member of the </w:t>
      </w:r>
      <w:r w:rsidR="00FE20F4" w:rsidRPr="00CD5D76">
        <w:rPr>
          <w:rFonts w:ascii="Times New Roman" w:hAnsi="Times New Roman" w:cs="Times New Roman"/>
          <w:sz w:val="22"/>
          <w:szCs w:val="22"/>
          <w:lang w:val="en-GB"/>
        </w:rPr>
        <w:t>committee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E60C6" w:rsidRPr="00CD5D76">
        <w:rPr>
          <w:rFonts w:ascii="Times New Roman" w:hAnsi="Times New Roman" w:cs="Times New Roman"/>
          <w:b/>
          <w:bCs/>
          <w:sz w:val="22"/>
          <w:szCs w:val="22"/>
          <w:lang w:val="en-GB"/>
        </w:rPr>
        <w:t>Fill</w:t>
      </w:r>
      <w:r w:rsidRPr="00CD5D76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in the </w:t>
      </w:r>
      <w:r w:rsidR="009630D6" w:rsidRPr="00CD5D76">
        <w:rPr>
          <w:rFonts w:ascii="Times New Roman" w:hAnsi="Times New Roman" w:cs="Times New Roman"/>
          <w:b/>
          <w:bCs/>
          <w:sz w:val="22"/>
          <w:szCs w:val="22"/>
          <w:lang w:val="en-GB"/>
        </w:rPr>
        <w:t>confidentialit</w:t>
      </w:r>
      <w:r w:rsidRPr="00CD5D76">
        <w:rPr>
          <w:rFonts w:ascii="Times New Roman" w:hAnsi="Times New Roman" w:cs="Times New Roman"/>
          <w:b/>
          <w:bCs/>
          <w:sz w:val="22"/>
          <w:szCs w:val="22"/>
          <w:lang w:val="en-GB"/>
        </w:rPr>
        <w:t>y form</w:t>
      </w:r>
      <w:r w:rsidR="009630D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00FDC" w:rsidRPr="00CD5D76">
        <w:rPr>
          <w:rFonts w:ascii="Times New Roman" w:hAnsi="Times New Roman" w:cs="Times New Roman"/>
          <w:sz w:val="22"/>
          <w:szCs w:val="22"/>
          <w:lang w:val="en-GB"/>
        </w:rPr>
        <w:t>on the next page</w:t>
      </w:r>
      <w:r w:rsidR="00563832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9E60C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indicate</w:t>
      </w:r>
      <w:r w:rsidR="00C00FDC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63832" w:rsidRPr="00CD5D76">
        <w:rPr>
          <w:rFonts w:ascii="Times New Roman" w:hAnsi="Times New Roman" w:cs="Times New Roman"/>
          <w:sz w:val="22"/>
          <w:szCs w:val="22"/>
          <w:lang w:val="en-GB"/>
        </w:rPr>
        <w:t>what data are available to members</w:t>
      </w:r>
      <w:r w:rsidR="009630D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We will not divulge </w:t>
      </w:r>
      <w:r w:rsidR="00174548" w:rsidRPr="00CD5D76">
        <w:rPr>
          <w:rFonts w:ascii="Times New Roman" w:hAnsi="Times New Roman" w:cs="Times New Roman"/>
          <w:sz w:val="22"/>
          <w:szCs w:val="22"/>
          <w:lang w:val="en-GB"/>
        </w:rPr>
        <w:t>your data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to anyone else without your 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>express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permission</w:t>
      </w:r>
      <w:r w:rsidR="00DF53A2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556CD83D" w14:textId="77777777" w:rsidR="00AB7B4C" w:rsidRPr="00CD5D76" w:rsidRDefault="008507AA" w:rsidP="000B08AA">
      <w:pPr>
        <w:pStyle w:val="ListNumber"/>
        <w:spacing w:after="60"/>
        <w:ind w:left="714" w:right="397" w:hanging="35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cov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r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association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’s run</w:t>
      </w:r>
      <w:r w:rsidR="00EB39E0" w:rsidRPr="00CD5D76">
        <w:rPr>
          <w:rFonts w:ascii="Times New Roman" w:hAnsi="Times New Roman" w:cs="Times New Roman"/>
          <w:sz w:val="22"/>
          <w:szCs w:val="22"/>
          <w:lang w:val="en-GB"/>
        </w:rPr>
        <w:t>n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ing costs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members pay an 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annu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al subscription</w:t>
      </w:r>
      <w:r w:rsidR="00AB7B4C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86B5B66" w14:textId="302D663A" w:rsidR="00082467" w:rsidRPr="00CD5D76" w:rsidRDefault="00AB7B4C" w:rsidP="000B08AA">
      <w:pPr>
        <w:pStyle w:val="ListNumber"/>
        <w:numPr>
          <w:ilvl w:val="0"/>
          <w:numId w:val="6"/>
        </w:numPr>
        <w:spacing w:after="60"/>
        <w:ind w:left="1077" w:right="397" w:hanging="35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For existing members the subscription is 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>€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F03DC9" w:rsidRPr="00CD5D76">
        <w:rPr>
          <w:rFonts w:ascii="Times New Roman" w:hAnsi="Times New Roman" w:cs="Times New Roman"/>
          <w:sz w:val="22"/>
          <w:szCs w:val="22"/>
          <w:lang w:val="en-GB"/>
        </w:rPr>
        <w:t>0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, payable 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>between S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eptemb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r 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and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31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De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cemb</w:t>
      </w:r>
      <w:r w:rsidR="008507AA"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9C4376" w:rsidRPr="00CD5D76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1D7A2F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FC33E0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It is </w:t>
      </w:r>
      <w:r w:rsidR="00705CC6" w:rsidRPr="00CD5D76">
        <w:rPr>
          <w:rFonts w:ascii="Times New Roman" w:hAnsi="Times New Roman" w:cs="Times New Roman"/>
          <w:sz w:val="22"/>
          <w:szCs w:val="22"/>
          <w:lang w:val="en-GB"/>
        </w:rPr>
        <w:t>increased to €</w:t>
      </w:r>
      <w:r w:rsidR="00F03DC9" w:rsidRPr="00CD5D76">
        <w:rPr>
          <w:rFonts w:ascii="Times New Roman" w:hAnsi="Times New Roman" w:cs="Times New Roman"/>
          <w:sz w:val="22"/>
          <w:szCs w:val="22"/>
          <w:lang w:val="en-GB"/>
        </w:rPr>
        <w:t>55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if payment is made after 31 December</w:t>
      </w:r>
      <w:r w:rsidR="00F03DC9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56A4DA1" w14:textId="6E8002FE" w:rsidR="0086285B" w:rsidRPr="00CD5D76" w:rsidRDefault="00705CC6" w:rsidP="000B08AA">
      <w:pPr>
        <w:pStyle w:val="ListNumber"/>
        <w:numPr>
          <w:ilvl w:val="0"/>
          <w:numId w:val="6"/>
        </w:numPr>
        <w:spacing w:after="60"/>
        <w:ind w:left="1077" w:right="397" w:hanging="35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For s</w:t>
      </w:r>
      <w:r w:rsidR="0086285B" w:rsidRPr="00CD5D76">
        <w:rPr>
          <w:rFonts w:ascii="Times New Roman" w:hAnsi="Times New Roman" w:cs="Times New Roman"/>
          <w:sz w:val="22"/>
          <w:szCs w:val="22"/>
          <w:lang w:val="en-GB"/>
        </w:rPr>
        <w:t>tud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86285B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nts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the subscription is</w:t>
      </w:r>
      <w:r w:rsidR="0086285B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>€</w:t>
      </w:r>
      <w:r w:rsidR="0086285B" w:rsidRPr="00CD5D76">
        <w:rPr>
          <w:rFonts w:ascii="Times New Roman" w:hAnsi="Times New Roman" w:cs="Times New Roman"/>
          <w:sz w:val="22"/>
          <w:szCs w:val="22"/>
          <w:lang w:val="en-GB"/>
        </w:rPr>
        <w:t>25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increased to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€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30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if 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>pa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y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ment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is made after 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31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De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>cemb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EC1BF8" w:rsidRPr="00CD5D76">
        <w:rPr>
          <w:rFonts w:ascii="Times New Roman" w:hAnsi="Times New Roman" w:cs="Times New Roman"/>
          <w:sz w:val="22"/>
          <w:szCs w:val="22"/>
          <w:lang w:val="en-GB"/>
        </w:rPr>
        <w:t>r.</w:t>
      </w:r>
    </w:p>
    <w:p w14:paraId="7A30D19B" w14:textId="46067F63" w:rsidR="00FD5356" w:rsidRPr="00CD5D76" w:rsidRDefault="00082467" w:rsidP="000B08AA">
      <w:pPr>
        <w:pStyle w:val="ListNumber"/>
        <w:numPr>
          <w:ilvl w:val="0"/>
          <w:numId w:val="6"/>
        </w:numPr>
        <w:spacing w:after="120"/>
        <w:ind w:right="3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For n</w:t>
      </w:r>
      <w:r w:rsidR="00705CC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ew </w:t>
      </w:r>
      <w:r w:rsidR="00FC33E0" w:rsidRPr="00CD5D76">
        <w:rPr>
          <w:rFonts w:ascii="Times New Roman" w:hAnsi="Times New Roman" w:cs="Times New Roman"/>
          <w:sz w:val="22"/>
          <w:szCs w:val="22"/>
          <w:lang w:val="en-GB"/>
        </w:rPr>
        <w:t>memb</w:t>
      </w:r>
      <w:r w:rsidR="00705CC6" w:rsidRPr="00CD5D7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FC33E0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rs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EB5E70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first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subscription is 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>also €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25</w:t>
      </w:r>
      <w:r w:rsidR="009C4FEC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 w:rsidR="00563BCF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or 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>€15</w:t>
      </w:r>
      <w:r w:rsidR="009C4FEC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>in the case of students</w:t>
      </w:r>
      <w:r w:rsidR="009C4FEC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–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D2F73" w:rsidRPr="00CD5D76">
        <w:rPr>
          <w:rFonts w:ascii="Times New Roman" w:hAnsi="Times New Roman" w:cs="Times New Roman"/>
          <w:sz w:val="22"/>
          <w:szCs w:val="22"/>
          <w:lang w:val="en-GB"/>
        </w:rPr>
        <w:t>pay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>able only from January</w:t>
      </w:r>
      <w:r w:rsidR="007D2F73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40DCB" w:rsidRPr="00CD5D76">
        <w:rPr>
          <w:rFonts w:ascii="Times New Roman" w:hAnsi="Times New Roman" w:cs="Times New Roman"/>
          <w:sz w:val="22"/>
          <w:szCs w:val="22"/>
          <w:lang w:val="en-GB"/>
        </w:rPr>
        <w:t>and before 1 March</w:t>
      </w:r>
      <w:r w:rsidR="00AB4AA4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17498A9F" w14:textId="0A168D0D" w:rsidR="00CB6356" w:rsidRPr="00CD5D76" w:rsidRDefault="00AE18AC" w:rsidP="000B08AA">
      <w:pPr>
        <w:pStyle w:val="ListNumber"/>
        <w:numPr>
          <w:ilvl w:val="0"/>
          <w:numId w:val="0"/>
        </w:numPr>
        <w:spacing w:after="120"/>
        <w:ind w:left="720" w:right="3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CB6356" w:rsidRPr="00CD5D76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ssociation’s a</w:t>
      </w:r>
      <w:r w:rsidR="00CB635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ccount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is: </w:t>
      </w:r>
      <w:r w:rsidR="00CB6356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B500C" w:rsidRPr="00CD5D76">
        <w:rPr>
          <w:rFonts w:ascii="Times New Roman" w:hAnsi="Times New Roman" w:cs="Times New Roman"/>
          <w:sz w:val="22"/>
          <w:szCs w:val="22"/>
          <w:lang w:val="en-GB"/>
        </w:rPr>
        <w:t>BE93 0689 4032 2067</w:t>
      </w:r>
      <w:r w:rsidR="00CB6356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DE62962" w14:textId="25FC7FD0" w:rsidR="00FD5356" w:rsidRPr="00CD5D76" w:rsidRDefault="006253C8" w:rsidP="000B08AA">
      <w:pPr>
        <w:pStyle w:val="ListNumber"/>
        <w:spacing w:after="120"/>
        <w:ind w:right="39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You can consult t</w:t>
      </w:r>
      <w:r w:rsidR="008214C0" w:rsidRPr="00CD5D76">
        <w:rPr>
          <w:rFonts w:ascii="Times New Roman" w:hAnsi="Times New Roman" w:cs="Times New Roman"/>
          <w:sz w:val="22"/>
          <w:szCs w:val="22"/>
          <w:lang w:val="en-GB"/>
        </w:rPr>
        <w:t>he internal rules</w:t>
      </w:r>
      <w:r w:rsidR="00FC33E0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and articles of association (</w:t>
      </w:r>
      <w:proofErr w:type="spellStart"/>
      <w:r w:rsidR="00CE7054" w:rsidRPr="00CD5D76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>tatuts</w:t>
      </w:r>
      <w:proofErr w:type="spellEnd"/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8214C0"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on the </w:t>
      </w:r>
      <w:r w:rsidR="00FC33E0" w:rsidRPr="00CD5D76">
        <w:rPr>
          <w:rFonts w:ascii="Times New Roman" w:hAnsi="Times New Roman" w:cs="Times New Roman"/>
          <w:sz w:val="22"/>
          <w:szCs w:val="22"/>
          <w:lang w:val="en-GB"/>
        </w:rPr>
        <w:t>Association</w:t>
      </w:r>
      <w:r w:rsidR="008214C0" w:rsidRPr="00CD5D76">
        <w:rPr>
          <w:rFonts w:ascii="Times New Roman" w:hAnsi="Times New Roman" w:cs="Times New Roman"/>
          <w:sz w:val="22"/>
          <w:szCs w:val="22"/>
          <w:lang w:val="en-GB"/>
        </w:rPr>
        <w:t>’s web site</w:t>
      </w:r>
      <w:r w:rsidR="00AB4AA4" w:rsidRPr="00CD5D7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919F60B" w14:textId="6A9B02FF" w:rsidR="00FD5356" w:rsidRPr="002820EF" w:rsidRDefault="008214C0" w:rsidP="00A119B9">
      <w:pPr>
        <w:pStyle w:val="Heading2"/>
        <w:spacing w:after="200"/>
        <w:rPr>
          <w:noProof w:val="0"/>
          <w:lang w:val="en-GB"/>
        </w:rPr>
      </w:pPr>
      <w:r w:rsidRPr="002820EF">
        <w:rPr>
          <w:noProof w:val="0"/>
          <w:lang w:val="en-GB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3125"/>
        <w:gridCol w:w="2829"/>
        <w:gridCol w:w="2134"/>
      </w:tblGrid>
      <w:tr w:rsidR="00A119B9" w14:paraId="54ECBA59" w14:textId="77777777" w:rsidTr="00545BA4">
        <w:tc>
          <w:tcPr>
            <w:tcW w:w="4963" w:type="dxa"/>
            <w:gridSpan w:val="3"/>
            <w:vAlign w:val="bottom"/>
          </w:tcPr>
          <w:p w14:paraId="34DBB886" w14:textId="54EA2CE7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color w:val="FF0000"/>
                <w:lang w:val="en-GB"/>
              </w:rPr>
              <w:t>Name</w:t>
            </w:r>
            <w:r w:rsidR="009A71FC">
              <w:rPr>
                <w:b/>
                <w:color w:val="FF0000"/>
                <w:lang w:val="en-GB"/>
              </w:rPr>
              <w:t>*</w:t>
            </w:r>
          </w:p>
        </w:tc>
        <w:tc>
          <w:tcPr>
            <w:tcW w:w="4963" w:type="dxa"/>
            <w:gridSpan w:val="2"/>
            <w:vAlign w:val="bottom"/>
          </w:tcPr>
          <w:p w14:paraId="6C42ACD1" w14:textId="6B6A5420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color w:val="FF0000"/>
                <w:lang w:val="en-GB"/>
              </w:rPr>
              <w:t>Forename</w:t>
            </w:r>
            <w:r w:rsidR="009A71FC">
              <w:rPr>
                <w:b/>
                <w:color w:val="FF0000"/>
                <w:lang w:val="en-GB"/>
              </w:rPr>
              <w:t>*</w:t>
            </w:r>
          </w:p>
        </w:tc>
      </w:tr>
      <w:tr w:rsidR="00A119B9" w14:paraId="789DBE9A" w14:textId="77777777" w:rsidTr="00545BA4">
        <w:trPr>
          <w:trHeight w:val="567"/>
        </w:trPr>
        <w:tc>
          <w:tcPr>
            <w:tcW w:w="4963" w:type="dxa"/>
            <w:gridSpan w:val="3"/>
            <w:vAlign w:val="bottom"/>
          </w:tcPr>
          <w:p w14:paraId="18B5BBE1" w14:textId="0C6A826C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mith"/>
                    <w:format w:val="TITLE CASE"/>
                  </w:textInput>
                </w:ffData>
              </w:fldChar>
            </w:r>
            <w:bookmarkStart w:id="0" w:name="Text1"/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Smith</w:t>
            </w:r>
            <w:r w:rsidRPr="002820EF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963" w:type="dxa"/>
            <w:gridSpan w:val="2"/>
            <w:vAlign w:val="bottom"/>
          </w:tcPr>
          <w:p w14:paraId="0EF56E86" w14:textId="4D9B002D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Janet"/>
                  </w:textInput>
                </w:ffData>
              </w:fldChar>
            </w:r>
            <w:bookmarkStart w:id="1" w:name="Text2"/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Janet</w:t>
            </w:r>
            <w:r w:rsidRPr="002820EF">
              <w:rPr>
                <w:lang w:val="en-GB"/>
              </w:rPr>
              <w:fldChar w:fldCharType="end"/>
            </w:r>
            <w:bookmarkEnd w:id="1"/>
          </w:p>
        </w:tc>
      </w:tr>
      <w:tr w:rsidR="00A119B9" w14:paraId="1C93139A" w14:textId="77777777" w:rsidTr="00545BA4">
        <w:tc>
          <w:tcPr>
            <w:tcW w:w="4963" w:type="dxa"/>
            <w:gridSpan w:val="3"/>
            <w:vAlign w:val="bottom"/>
          </w:tcPr>
          <w:p w14:paraId="56A6156D" w14:textId="1681D28F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color w:val="FF0000"/>
                <w:lang w:val="en-GB"/>
              </w:rPr>
              <w:t>Address</w:t>
            </w:r>
            <w:r w:rsidR="009A71FC">
              <w:rPr>
                <w:b/>
                <w:color w:val="FF0000"/>
                <w:lang w:val="en-GB"/>
              </w:rPr>
              <w:t>*</w:t>
            </w:r>
          </w:p>
        </w:tc>
        <w:tc>
          <w:tcPr>
            <w:tcW w:w="4963" w:type="dxa"/>
            <w:gridSpan w:val="2"/>
            <w:vAlign w:val="bottom"/>
          </w:tcPr>
          <w:p w14:paraId="3C90DDA0" w14:textId="46C6CC6D" w:rsidR="00A119B9" w:rsidRDefault="00A119B9" w:rsidP="00545BA4">
            <w:pPr>
              <w:rPr>
                <w:lang w:val="en-GB"/>
              </w:rPr>
            </w:pPr>
          </w:p>
        </w:tc>
      </w:tr>
      <w:tr w:rsidR="00A119B9" w14:paraId="2AFF9B15" w14:textId="77777777" w:rsidTr="00545BA4">
        <w:trPr>
          <w:trHeight w:val="567"/>
        </w:trPr>
        <w:tc>
          <w:tcPr>
            <w:tcW w:w="9926" w:type="dxa"/>
            <w:gridSpan w:val="5"/>
            <w:vAlign w:val="bottom"/>
          </w:tcPr>
          <w:p w14:paraId="789FF179" w14:textId="3883AD59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, No"/>
                  </w:textInput>
                </w:ffData>
              </w:fldChar>
            </w:r>
            <w:bookmarkStart w:id="2" w:name="Text3"/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Street, No</w:t>
            </w:r>
            <w:r w:rsidRPr="002820EF">
              <w:rPr>
                <w:lang w:val="en-GB"/>
              </w:rPr>
              <w:fldChar w:fldCharType="end"/>
            </w:r>
            <w:bookmarkEnd w:id="2"/>
          </w:p>
        </w:tc>
      </w:tr>
      <w:tr w:rsidR="00A119B9" w14:paraId="333122F4" w14:textId="77777777" w:rsidTr="00545BA4">
        <w:tc>
          <w:tcPr>
            <w:tcW w:w="1271" w:type="dxa"/>
            <w:vAlign w:val="bottom"/>
          </w:tcPr>
          <w:p w14:paraId="2AED2C4D" w14:textId="3C1B86D8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bCs/>
                <w:color w:val="FF0000"/>
                <w:lang w:val="en-GB"/>
              </w:rPr>
              <w:t>Postcode</w:t>
            </w:r>
            <w:r w:rsidR="009A71FC">
              <w:rPr>
                <w:b/>
                <w:bCs/>
                <w:color w:val="FF0000"/>
                <w:lang w:val="en-GB"/>
              </w:rPr>
              <w:t>*</w:t>
            </w:r>
          </w:p>
        </w:tc>
        <w:tc>
          <w:tcPr>
            <w:tcW w:w="8655" w:type="dxa"/>
            <w:gridSpan w:val="4"/>
            <w:vAlign w:val="bottom"/>
          </w:tcPr>
          <w:p w14:paraId="67C95E3C" w14:textId="54DC6CD9" w:rsidR="00A119B9" w:rsidRDefault="009A71FC" w:rsidP="00545BA4">
            <w:pPr>
              <w:rPr>
                <w:lang w:val="en-GB"/>
              </w:rPr>
            </w:pPr>
            <w:r>
              <w:rPr>
                <w:b/>
                <w:color w:val="FF0000"/>
                <w:lang w:val="en-GB"/>
              </w:rPr>
              <w:t>City/</w:t>
            </w:r>
            <w:r w:rsidR="00A119B9" w:rsidRPr="002820EF">
              <w:rPr>
                <w:b/>
                <w:color w:val="FF0000"/>
                <w:lang w:val="en-GB"/>
              </w:rPr>
              <w:t>Commune</w:t>
            </w:r>
            <w:r>
              <w:rPr>
                <w:b/>
                <w:color w:val="FF0000"/>
                <w:lang w:val="en-GB"/>
              </w:rPr>
              <w:t>*</w:t>
            </w:r>
          </w:p>
        </w:tc>
      </w:tr>
      <w:tr w:rsidR="00A119B9" w14:paraId="38168CD6" w14:textId="77777777" w:rsidTr="00545BA4">
        <w:trPr>
          <w:trHeight w:val="567"/>
        </w:trPr>
        <w:tc>
          <w:tcPr>
            <w:tcW w:w="1271" w:type="dxa"/>
            <w:vAlign w:val="bottom"/>
          </w:tcPr>
          <w:p w14:paraId="7F16A77B" w14:textId="2C876C08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1000"/>
                    <w:maxLength w:val="4"/>
                    <w:format w:val="####"/>
                  </w:textInput>
                </w:ffData>
              </w:fldChar>
            </w:r>
            <w:bookmarkStart w:id="3" w:name="Text5"/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1000</w:t>
            </w:r>
            <w:r w:rsidRPr="002820EF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8655" w:type="dxa"/>
            <w:gridSpan w:val="4"/>
            <w:vAlign w:val="bottom"/>
          </w:tcPr>
          <w:p w14:paraId="23240668" w14:textId="4E3C4747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wn"/>
                  </w:textInput>
                </w:ffData>
              </w:fldChar>
            </w:r>
            <w:bookmarkStart w:id="4" w:name="Text4"/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Town</w:t>
            </w:r>
            <w:r w:rsidRPr="002820EF">
              <w:rPr>
                <w:lang w:val="en-GB"/>
              </w:rPr>
              <w:fldChar w:fldCharType="end"/>
            </w:r>
            <w:bookmarkEnd w:id="4"/>
          </w:p>
        </w:tc>
      </w:tr>
      <w:tr w:rsidR="00A119B9" w14:paraId="15095A4A" w14:textId="77777777" w:rsidTr="00545BA4">
        <w:tc>
          <w:tcPr>
            <w:tcW w:w="7792" w:type="dxa"/>
            <w:gridSpan w:val="4"/>
            <w:vAlign w:val="bottom"/>
          </w:tcPr>
          <w:p w14:paraId="5425CB67" w14:textId="270C4E0A" w:rsidR="00A119B9" w:rsidRDefault="007D3B93" w:rsidP="00545BA4">
            <w:pPr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534929808"/>
                <w:placeholder>
                  <w:docPart w:val="5AC7E9A4BF549A42A4185C22109277A3"/>
                </w:placeholder>
                <w:temporary/>
                <w:showingPlcHdr/>
                <w15:appearance w15:val="hidden"/>
              </w:sdtPr>
              <w:sdtEndPr/>
              <w:sdtContent>
                <w:r w:rsidR="00A119B9" w:rsidRPr="00A93A18">
                  <w:rPr>
                    <w:b/>
                    <w:bCs/>
                    <w:color w:val="E36C0A" w:themeColor="accent6" w:themeShade="BF"/>
                    <w:lang w:val="en-GB"/>
                  </w:rPr>
                  <w:t>Email</w:t>
                </w:r>
              </w:sdtContent>
            </w:sdt>
            <w:r w:rsidR="009A71FC">
              <w:rPr>
                <w:b/>
                <w:bCs/>
                <w:lang w:val="en-GB"/>
              </w:rPr>
              <w:t>*</w:t>
            </w:r>
          </w:p>
        </w:tc>
        <w:tc>
          <w:tcPr>
            <w:tcW w:w="2134" w:type="dxa"/>
            <w:vAlign w:val="bottom"/>
          </w:tcPr>
          <w:p w14:paraId="48F90A34" w14:textId="7F12F794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lang w:val="en-GB"/>
              </w:rPr>
              <w:t>Mobile</w:t>
            </w:r>
            <w:r w:rsidR="009A71FC">
              <w:rPr>
                <w:b/>
                <w:lang w:val="en-GB"/>
              </w:rPr>
              <w:t>/</w:t>
            </w:r>
            <w:r w:rsidRPr="002820EF">
              <w:rPr>
                <w:b/>
                <w:lang w:val="en-GB"/>
              </w:rPr>
              <w:t>GSM</w:t>
            </w:r>
          </w:p>
        </w:tc>
      </w:tr>
      <w:tr w:rsidR="00A119B9" w14:paraId="6B8C7A2C" w14:textId="77777777" w:rsidTr="00545BA4">
        <w:trPr>
          <w:trHeight w:val="567"/>
        </w:trPr>
        <w:tc>
          <w:tcPr>
            <w:tcW w:w="7792" w:type="dxa"/>
            <w:gridSpan w:val="4"/>
            <w:vAlign w:val="bottom"/>
          </w:tcPr>
          <w:p w14:paraId="22D983DA" w14:textId="168AD338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jsmith@mymail.com"/>
                  </w:textInput>
                </w:ffData>
              </w:fldChar>
            </w:r>
            <w:bookmarkStart w:id="5" w:name="Text8"/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jsmith@mymail.com</w:t>
            </w:r>
            <w:r w:rsidRPr="002820EF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134" w:type="dxa"/>
            <w:vAlign w:val="bottom"/>
          </w:tcPr>
          <w:p w14:paraId="0DA41A2A" w14:textId="11BACED6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499 99 99 99"/>
                    <w:maxLength w:val="13"/>
                    <w:format w:val="0### ## ## ##"/>
                  </w:textInput>
                </w:ffData>
              </w:fldChar>
            </w:r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0499 99 99 99</w:t>
            </w:r>
            <w:r w:rsidRPr="002820EF">
              <w:rPr>
                <w:lang w:val="en-GB"/>
              </w:rPr>
              <w:fldChar w:fldCharType="end"/>
            </w:r>
          </w:p>
        </w:tc>
      </w:tr>
      <w:tr w:rsidR="00A119B9" w14:paraId="0281C8D3" w14:textId="77777777" w:rsidTr="00545BA4">
        <w:tc>
          <w:tcPr>
            <w:tcW w:w="7792" w:type="dxa"/>
            <w:gridSpan w:val="4"/>
            <w:vAlign w:val="bottom"/>
          </w:tcPr>
          <w:p w14:paraId="0737DDAD" w14:textId="7C413AE0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color w:val="FF0000"/>
                <w:lang w:val="en-GB"/>
              </w:rPr>
              <w:t>Instrument</w:t>
            </w:r>
            <w:r w:rsidR="009A71FC">
              <w:rPr>
                <w:b/>
                <w:color w:val="FF0000"/>
                <w:lang w:val="en-GB"/>
              </w:rPr>
              <w:t>*</w:t>
            </w:r>
          </w:p>
        </w:tc>
        <w:tc>
          <w:tcPr>
            <w:tcW w:w="2134" w:type="dxa"/>
            <w:vAlign w:val="bottom"/>
          </w:tcPr>
          <w:p w14:paraId="053FFAB6" w14:textId="4ED5FA77" w:rsidR="00A119B9" w:rsidRDefault="00A119B9" w:rsidP="00545BA4">
            <w:pPr>
              <w:rPr>
                <w:lang w:val="en-GB"/>
              </w:rPr>
            </w:pPr>
            <w:r w:rsidRPr="002820EF">
              <w:rPr>
                <w:b/>
                <w:bCs/>
                <w:lang w:val="en-GB"/>
              </w:rPr>
              <w:t>Telephone</w:t>
            </w:r>
          </w:p>
        </w:tc>
      </w:tr>
      <w:tr w:rsidR="00A119B9" w14:paraId="3E057512" w14:textId="77777777" w:rsidTr="00545BA4">
        <w:trPr>
          <w:trHeight w:val="567"/>
        </w:trPr>
        <w:tc>
          <w:tcPr>
            <w:tcW w:w="7792" w:type="dxa"/>
            <w:gridSpan w:val="4"/>
            <w:vAlign w:val="bottom"/>
          </w:tcPr>
          <w:p w14:paraId="4801FCAD" w14:textId="1C279E83" w:rsidR="00A119B9" w:rsidRDefault="00B00AAD" w:rsidP="00545BA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Serpent</w:t>
            </w:r>
          </w:p>
        </w:tc>
        <w:tc>
          <w:tcPr>
            <w:tcW w:w="2134" w:type="dxa"/>
            <w:vAlign w:val="bottom"/>
          </w:tcPr>
          <w:p w14:paraId="0F475145" w14:textId="3A2D7C08" w:rsidR="00A119B9" w:rsidRDefault="00A119B9" w:rsidP="00545BA4">
            <w:pPr>
              <w:spacing w:after="120"/>
              <w:rPr>
                <w:lang w:val="en-GB"/>
              </w:rPr>
            </w:pPr>
            <w:r w:rsidRPr="002820E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2 123 45 67"/>
                    <w:maxLength w:val="13"/>
                    <w:format w:val="0# ### ## ##"/>
                  </w:textInput>
                </w:ffData>
              </w:fldChar>
            </w:r>
            <w:r w:rsidRPr="002820EF">
              <w:rPr>
                <w:lang w:val="en-GB"/>
              </w:rPr>
              <w:instrText xml:space="preserve"> FORMTEXT </w:instrText>
            </w:r>
            <w:r w:rsidRPr="002820EF">
              <w:rPr>
                <w:lang w:val="en-GB"/>
              </w:rPr>
            </w:r>
            <w:r w:rsidRPr="002820EF">
              <w:rPr>
                <w:lang w:val="en-GB"/>
              </w:rPr>
              <w:fldChar w:fldCharType="separate"/>
            </w:r>
            <w:r w:rsidRPr="002820EF">
              <w:rPr>
                <w:lang w:val="en-GB"/>
              </w:rPr>
              <w:t>02 123 45 67</w:t>
            </w:r>
            <w:r w:rsidRPr="002820EF">
              <w:rPr>
                <w:lang w:val="en-GB"/>
              </w:rPr>
              <w:fldChar w:fldCharType="end"/>
            </w:r>
          </w:p>
        </w:tc>
      </w:tr>
      <w:tr w:rsidR="00A119B9" w14:paraId="7067D29F" w14:textId="77777777" w:rsidTr="007B6E9E">
        <w:tc>
          <w:tcPr>
            <w:tcW w:w="1838" w:type="dxa"/>
            <w:gridSpan w:val="2"/>
            <w:vAlign w:val="bottom"/>
          </w:tcPr>
          <w:p w14:paraId="7269056F" w14:textId="4F90B000" w:rsidR="00A119B9" w:rsidRDefault="00A119B9" w:rsidP="00545BA4">
            <w:pPr>
              <w:rPr>
                <w:lang w:val="en-GB"/>
              </w:rPr>
            </w:pPr>
            <w:r>
              <w:rPr>
                <w:b/>
                <w:lang w:val="en-GB"/>
              </w:rPr>
              <w:t>Birthday</w:t>
            </w:r>
            <w:r w:rsidRPr="002820EF">
              <w:rPr>
                <w:b/>
                <w:lang w:val="en-GB"/>
              </w:rPr>
              <w:t>:</w:t>
            </w:r>
          </w:p>
        </w:tc>
        <w:tc>
          <w:tcPr>
            <w:tcW w:w="8088" w:type="dxa"/>
            <w:gridSpan w:val="3"/>
            <w:vAlign w:val="bottom"/>
          </w:tcPr>
          <w:p w14:paraId="4202619E" w14:textId="2E452BEE" w:rsidR="00A119B9" w:rsidRDefault="00A119B9" w:rsidP="00545BA4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Other</w:t>
            </w:r>
            <w:r w:rsidRPr="002820EF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details</w:t>
            </w:r>
          </w:p>
        </w:tc>
      </w:tr>
      <w:tr w:rsidR="00A119B9" w14:paraId="2D0C9F77" w14:textId="77777777" w:rsidTr="007B6E9E">
        <w:trPr>
          <w:trHeight w:val="567"/>
        </w:trPr>
        <w:tc>
          <w:tcPr>
            <w:tcW w:w="1838" w:type="dxa"/>
            <w:gridSpan w:val="2"/>
            <w:vAlign w:val="bottom"/>
          </w:tcPr>
          <w:p w14:paraId="5A081100" w14:textId="2BFD76DC" w:rsidR="00A119B9" w:rsidRDefault="007B6E9E" w:rsidP="00545BA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day month</w:t>
            </w:r>
          </w:p>
        </w:tc>
        <w:tc>
          <w:tcPr>
            <w:tcW w:w="8088" w:type="dxa"/>
            <w:gridSpan w:val="3"/>
            <w:vAlign w:val="bottom"/>
          </w:tcPr>
          <w:p w14:paraId="028114EE" w14:textId="615DE805" w:rsidR="00A119B9" w:rsidRDefault="00A119B9" w:rsidP="00545BA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.g. 2nd instrument"/>
                  </w:textInput>
                </w:ffData>
              </w:fldChar>
            </w:r>
            <w:bookmarkStart w:id="6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e.g. 2nd instrument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A119B9" w14:paraId="655C06E4" w14:textId="77777777" w:rsidTr="007B6E9E">
        <w:trPr>
          <w:trHeight w:val="284"/>
        </w:trPr>
        <w:tc>
          <w:tcPr>
            <w:tcW w:w="1838" w:type="dxa"/>
            <w:gridSpan w:val="2"/>
            <w:vAlign w:val="bottom"/>
          </w:tcPr>
          <w:p w14:paraId="584E6A21" w14:textId="4ADCBF5F" w:rsidR="00A119B9" w:rsidRDefault="00A119B9" w:rsidP="00545BA4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8088" w:type="dxa"/>
            <w:gridSpan w:val="3"/>
            <w:vAlign w:val="bottom"/>
          </w:tcPr>
          <w:p w14:paraId="534A52EC" w14:textId="77777777" w:rsidR="00A119B9" w:rsidRDefault="00A119B9" w:rsidP="00545BA4">
            <w:pPr>
              <w:rPr>
                <w:lang w:val="en-GB"/>
              </w:rPr>
            </w:pPr>
          </w:p>
        </w:tc>
      </w:tr>
    </w:tbl>
    <w:p w14:paraId="0F51B653" w14:textId="17CF41FC" w:rsidR="00045568" w:rsidRDefault="00045568">
      <w:pPr>
        <w:rPr>
          <w:lang w:val="en-GB"/>
        </w:rPr>
      </w:pPr>
    </w:p>
    <w:p w14:paraId="05232509" w14:textId="30507E7F" w:rsidR="009414A4" w:rsidRDefault="009414A4">
      <w:pPr>
        <w:rPr>
          <w:lang w:val="en-GB"/>
        </w:rPr>
      </w:pPr>
      <w:r>
        <w:rPr>
          <w:lang w:val="en-GB"/>
        </w:rPr>
        <w:br w:type="page"/>
      </w:r>
    </w:p>
    <w:p w14:paraId="6BE826EE" w14:textId="77777777" w:rsidR="007B6E9E" w:rsidRPr="002820EF" w:rsidRDefault="007B6E9E" w:rsidP="007B6E9E">
      <w:pPr>
        <w:pStyle w:val="Title"/>
      </w:pPr>
      <w:r w:rsidRPr="002820EF">
        <w:lastRenderedPageBreak/>
        <w:t>Confidentiality form (GDPR)</w:t>
      </w:r>
    </w:p>
    <w:p w14:paraId="442A7B23" w14:textId="77777777" w:rsidR="007B6E9E" w:rsidRPr="002820EF" w:rsidRDefault="007B6E9E" w:rsidP="007B6E9E">
      <w:pPr>
        <w:spacing w:after="120"/>
        <w:rPr>
          <w:sz w:val="24"/>
          <w:szCs w:val="24"/>
          <w:lang w:val="en-GB"/>
        </w:rPr>
      </w:pPr>
    </w:p>
    <w:p w14:paraId="2CC2BF2A" w14:textId="4A4ED6C0" w:rsidR="007B6E9E" w:rsidRPr="00CD5D76" w:rsidRDefault="007B6E9E" w:rsidP="00222681">
      <w:pPr>
        <w:tabs>
          <w:tab w:val="right" w:leader="dot" w:pos="10080"/>
        </w:tabs>
        <w:spacing w:after="12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I, the undersigned,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>,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br/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 xml:space="preserve">as a member of the </w:t>
      </w:r>
      <w:r w:rsidRPr="00CD5D76">
        <w:rPr>
          <w:rFonts w:ascii="Times New Roman" w:hAnsi="Times New Roman" w:cs="Times New Roman"/>
          <w:sz w:val="22"/>
          <w:szCs w:val="22"/>
        </w:rPr>
        <w:t>Association Philharmonique d’Uccle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 and in accordance with the General Data Protection Regulation (GDPR – </w:t>
      </w:r>
      <w:hyperlink r:id="rId9" w:history="1">
        <w:r w:rsidRPr="00CD5D76">
          <w:rPr>
            <w:rStyle w:val="Hyperlink"/>
            <w:rFonts w:ascii="Times New Roman" w:hAnsi="Times New Roman" w:cs="Times New Roman"/>
            <w:sz w:val="22"/>
            <w:szCs w:val="22"/>
          </w:rPr>
          <w:t>Regulation (EU) 2016/679</w:t>
        </w:r>
      </w:hyperlink>
      <w:r w:rsidRPr="00CD5D76">
        <w:rPr>
          <w:rFonts w:ascii="Times New Roman" w:hAnsi="Times New Roman" w:cs="Times New Roman"/>
          <w:sz w:val="22"/>
          <w:szCs w:val="22"/>
          <w:lang w:val="en-GB"/>
        </w:rPr>
        <w:t>),</w:t>
      </w:r>
    </w:p>
    <w:p w14:paraId="462C72BE" w14:textId="77777777" w:rsidR="007B6E9E" w:rsidRPr="00CD5D76" w:rsidRDefault="007B6E9E" w:rsidP="00222681">
      <w:pPr>
        <w:pStyle w:val="ListParagraph"/>
        <w:numPr>
          <w:ilvl w:val="0"/>
          <w:numId w:val="4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CD5D76">
        <w:rPr>
          <w:rFonts w:ascii="Times New Roman" w:hAnsi="Times New Roman" w:cs="Times New Roman"/>
          <w:lang w:val="en-US"/>
        </w:rPr>
        <w:t>agree that my personal data</w:t>
      </w:r>
      <w:r w:rsidRPr="00CD5D76">
        <w:rPr>
          <w:rStyle w:val="FootnoteReference"/>
          <w:rFonts w:ascii="Times New Roman" w:hAnsi="Times New Roman" w:cs="Times New Roman"/>
          <w:lang w:val="en-GB"/>
        </w:rPr>
        <w:footnoteReference w:id="1"/>
      </w:r>
      <w:r w:rsidRPr="00CD5D76">
        <w:rPr>
          <w:rFonts w:ascii="Times New Roman" w:hAnsi="Times New Roman" w:cs="Times New Roman"/>
          <w:lang w:val="en-US"/>
        </w:rPr>
        <w:t xml:space="preserve"> essential for running the orchestra may be kept in the register of members;</w:t>
      </w:r>
    </w:p>
    <w:p w14:paraId="323ABD9D" w14:textId="29EF3D57" w:rsidR="007B6E9E" w:rsidRPr="00CD5D76" w:rsidRDefault="007B6E9E" w:rsidP="00222681">
      <w:pPr>
        <w:pStyle w:val="ListParagraph"/>
        <w:numPr>
          <w:ilvl w:val="0"/>
          <w:numId w:val="4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CD5D76">
        <w:rPr>
          <w:rFonts w:ascii="Times New Roman" w:hAnsi="Times New Roman" w:cs="Times New Roman"/>
          <w:lang w:val="en-US"/>
        </w:rPr>
        <w:t xml:space="preserve">agree that my name, </w:t>
      </w:r>
      <w:r w:rsidR="007E4F9B" w:rsidRPr="00CD5D76">
        <w:rPr>
          <w:rFonts w:ascii="Times New Roman" w:hAnsi="Times New Roman" w:cs="Times New Roman"/>
          <w:lang w:val="en-US"/>
        </w:rPr>
        <w:t>forename,</w:t>
      </w:r>
      <w:r w:rsidRPr="00CD5D76">
        <w:rPr>
          <w:rFonts w:ascii="Times New Roman" w:hAnsi="Times New Roman" w:cs="Times New Roman"/>
          <w:lang w:val="en-US"/>
        </w:rPr>
        <w:t xml:space="preserve"> and instrument may appear in the list of members in the Members’ Area, which is private and protected, on the Association’s website;</w:t>
      </w:r>
    </w:p>
    <w:p w14:paraId="1288FAAB" w14:textId="7C0C8AFD" w:rsidR="007B6E9E" w:rsidRPr="00CD5D76" w:rsidRDefault="007B6E9E" w:rsidP="00222681">
      <w:pPr>
        <w:pStyle w:val="ListParagraph"/>
        <w:numPr>
          <w:ilvl w:val="0"/>
          <w:numId w:val="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CD5D76">
        <w:rPr>
          <w:rFonts w:ascii="Times New Roman" w:hAnsi="Times New Roman" w:cs="Times New Roman"/>
          <w:lang w:val="en-GB"/>
        </w:rPr>
        <w:t>agree that following details may also appear in the list of members in the Members’ Area:</w:t>
      </w:r>
      <w:r w:rsidRPr="00CD5D76">
        <w:rPr>
          <w:rFonts w:ascii="Times New Roman" w:hAnsi="Times New Roman" w:cs="Times New Roman"/>
          <w:lang w:val="en-GB"/>
        </w:rPr>
        <w:tab/>
      </w:r>
      <w:r w:rsidRPr="00CD5D76">
        <w:rPr>
          <w:rFonts w:ascii="Times New Roman" w:hAnsi="Times New Roman" w:cs="Times New Roman"/>
          <w:lang w:val="en-GB"/>
        </w:rPr>
        <w:br/>
      </w:r>
      <w:r w:rsidRPr="00CD5D76">
        <w:rPr>
          <w:rFonts w:ascii="Segoe UI Symbol" w:hAnsi="Segoe UI Symbol" w:cs="Segoe UI Symbol"/>
          <w:lang w:val="en-GB"/>
        </w:rPr>
        <w:t>☐</w:t>
      </w:r>
      <w:r w:rsidRPr="00CD5D76">
        <w:rPr>
          <w:rFonts w:ascii="Times New Roman" w:hAnsi="Times New Roman" w:cs="Times New Roman"/>
          <w:lang w:val="en-GB"/>
        </w:rPr>
        <w:t xml:space="preserve"> e-mail    </w:t>
      </w:r>
      <w:r w:rsidRPr="00CD5D76">
        <w:rPr>
          <w:rFonts w:ascii="Segoe UI Symbol" w:hAnsi="Segoe UI Symbol" w:cs="Segoe UI Symbol"/>
          <w:lang w:val="en-GB"/>
        </w:rPr>
        <w:t>☐</w:t>
      </w:r>
      <w:r w:rsidRPr="00CD5D76">
        <w:rPr>
          <w:rFonts w:ascii="Times New Roman" w:hAnsi="Times New Roman" w:cs="Times New Roman"/>
          <w:lang w:val="en-GB"/>
        </w:rPr>
        <w:t xml:space="preserve"> GSM or telephone    </w:t>
      </w:r>
      <w:r w:rsidRPr="00CD5D76">
        <w:rPr>
          <w:rFonts w:ascii="Segoe UI Symbol" w:hAnsi="Segoe UI Symbol" w:cs="Segoe UI Symbol"/>
          <w:lang w:val="en-GB"/>
        </w:rPr>
        <w:t>☐</w:t>
      </w:r>
      <w:r w:rsidRPr="00CD5D76">
        <w:rPr>
          <w:rFonts w:ascii="Times New Roman" w:hAnsi="Times New Roman" w:cs="Times New Roman"/>
          <w:lang w:val="en-GB"/>
        </w:rPr>
        <w:t xml:space="preserve"> birthday</w:t>
      </w:r>
    </w:p>
    <w:p w14:paraId="48ADD3D0" w14:textId="77777777" w:rsidR="007B6E9E" w:rsidRPr="00CD5D76" w:rsidRDefault="007B6E9E" w:rsidP="009A71FC">
      <w:pPr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>agree that my name may appear in external communications by the Association (e.g. in concert programmes). I can change my choice in any instance.</w:t>
      </w:r>
    </w:p>
    <w:p w14:paraId="4F788A42" w14:textId="77777777" w:rsidR="009A71FC" w:rsidRPr="00CD5D76" w:rsidRDefault="009A71FC" w:rsidP="009A71FC">
      <w:p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>agree that my image (photo, video or any other medium) may be used for internal communication purposes (e.g. in the Members Area of the website). I can change my choice in any instance;</w:t>
      </w:r>
    </w:p>
    <w:p w14:paraId="5E5CED60" w14:textId="77777777" w:rsidR="009A71FC" w:rsidRPr="00CD5D76" w:rsidRDefault="009A71FC" w:rsidP="009A71FC">
      <w:p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>agree that my image (photo, video or any other medium) may be used for external communication purposes (e.g. in the Media section of the website). I can change my choice in any instance;</w:t>
      </w:r>
    </w:p>
    <w:p w14:paraId="4FA3B6AB" w14:textId="77777777" w:rsidR="007B6E9E" w:rsidRPr="00CD5D76" w:rsidRDefault="007B6E9E" w:rsidP="00222681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6A38B5F" w14:textId="77777777" w:rsidR="007B6E9E" w:rsidRPr="00CD5D76" w:rsidRDefault="007B6E9E" w:rsidP="00222681">
      <w:pPr>
        <w:tabs>
          <w:tab w:val="left" w:leader="dot" w:pos="567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Done at Brussels on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B269FC4" w14:textId="77777777" w:rsidR="007B6E9E" w:rsidRPr="00CD5D76" w:rsidRDefault="007B6E9E" w:rsidP="00222681">
      <w:pPr>
        <w:tabs>
          <w:tab w:val="left" w:leader="dot" w:pos="5670"/>
        </w:tabs>
        <w:spacing w:before="360"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73CBFD63" w14:textId="77777777" w:rsidR="007B6E9E" w:rsidRPr="00CD5D76" w:rsidRDefault="007B6E9E" w:rsidP="00222681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3C4C156" w14:textId="77777777" w:rsidR="007B6E9E" w:rsidRPr="00CD5D76" w:rsidRDefault="007B6E9E" w:rsidP="00222681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The orchestra’s Committee, as a body, guarantees that these data will be collected and processed in accordance with the existing legislation.</w:t>
      </w:r>
    </w:p>
    <w:p w14:paraId="5E3A028A" w14:textId="77777777" w:rsidR="007B6E9E" w:rsidRPr="00CD5D76" w:rsidRDefault="007B6E9E" w:rsidP="007B6E9E">
      <w:pPr>
        <w:spacing w:before="240" w:after="12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>For the committee,</w:t>
      </w:r>
    </w:p>
    <w:p w14:paraId="72806389" w14:textId="77777777" w:rsidR="007B6E9E" w:rsidRPr="00CD5D76" w:rsidRDefault="007B6E9E" w:rsidP="007B6E9E">
      <w:pPr>
        <w:tabs>
          <w:tab w:val="center" w:pos="2268"/>
          <w:tab w:val="center" w:pos="6804"/>
        </w:tabs>
        <w:spacing w:before="360" w:after="60"/>
        <w:rPr>
          <w:rFonts w:ascii="Times New Roman" w:hAnsi="Times New Roman" w:cs="Times New Roman"/>
          <w:sz w:val="22"/>
          <w:szCs w:val="22"/>
        </w:rPr>
      </w:pPr>
      <w:r w:rsidRPr="00CD5D76">
        <w:rPr>
          <w:rFonts w:ascii="Times New Roman" w:hAnsi="Times New Roman" w:cs="Times New Roman"/>
          <w:sz w:val="22"/>
          <w:szCs w:val="22"/>
        </w:rPr>
        <w:tab/>
        <w:t>Christian Vincent</w:t>
      </w:r>
      <w:r w:rsidRPr="00CD5D76">
        <w:rPr>
          <w:rFonts w:ascii="Times New Roman" w:hAnsi="Times New Roman" w:cs="Times New Roman"/>
          <w:sz w:val="22"/>
          <w:szCs w:val="22"/>
        </w:rPr>
        <w:tab/>
        <w:t>Valériane Lambotte</w:t>
      </w:r>
    </w:p>
    <w:p w14:paraId="42778531" w14:textId="77777777" w:rsidR="007B6E9E" w:rsidRPr="00CD5D76" w:rsidRDefault="007B6E9E" w:rsidP="007B6E9E">
      <w:pPr>
        <w:tabs>
          <w:tab w:val="center" w:pos="2268"/>
          <w:tab w:val="center" w:pos="6804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>President</w:t>
      </w:r>
      <w:r w:rsidRPr="00CD5D76">
        <w:rPr>
          <w:rFonts w:ascii="Times New Roman" w:hAnsi="Times New Roman" w:cs="Times New Roman"/>
          <w:sz w:val="22"/>
          <w:szCs w:val="22"/>
          <w:lang w:val="en-GB"/>
        </w:rPr>
        <w:tab/>
        <w:t>Secretary</w:t>
      </w:r>
    </w:p>
    <w:p w14:paraId="1B1198C5" w14:textId="77777777" w:rsidR="009414A4" w:rsidRPr="00CD5D76" w:rsidRDefault="009414A4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9414A4" w:rsidRPr="00CD5D76" w:rsidSect="00E73A6D">
      <w:footerReference w:type="default" r:id="rId10"/>
      <w:pgSz w:w="12240" w:h="15840"/>
      <w:pgMar w:top="1080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0971" w14:textId="77777777" w:rsidR="007D3B93" w:rsidRDefault="007D3B93">
      <w:r>
        <w:separator/>
      </w:r>
    </w:p>
  </w:endnote>
  <w:endnote w:type="continuationSeparator" w:id="0">
    <w:p w14:paraId="451FBFF6" w14:textId="77777777" w:rsidR="007D3B93" w:rsidRDefault="007D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erif">
    <w:altName w:val="Calibri"/>
    <w:panose1 w:val="020B0604020202020204"/>
    <w:charset w:val="00"/>
    <w:family w:val="roman"/>
    <w:pitch w:val="variable"/>
    <w:sig w:usb0="E50006FF" w:usb1="5200F9FB" w:usb2="0A040020" w:usb3="00000000" w:csb0="0000009F" w:csb1="00000000"/>
  </w:font>
  <w:font w:name="Adobe Caslon Pro">
    <w:altName w:val="Palatino Linotype"/>
    <w:panose1 w:val="020B06040202020202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6954B" w14:textId="77777777" w:rsidR="00FD5356" w:rsidRDefault="00AB4AA4" w:rsidP="00F65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3DDB" w14:textId="77777777" w:rsidR="007D3B93" w:rsidRDefault="007D3B93">
      <w:r>
        <w:separator/>
      </w:r>
    </w:p>
  </w:footnote>
  <w:footnote w:type="continuationSeparator" w:id="0">
    <w:p w14:paraId="4CEFF855" w14:textId="77777777" w:rsidR="007D3B93" w:rsidRDefault="007D3B93">
      <w:r>
        <w:continuationSeparator/>
      </w:r>
    </w:p>
  </w:footnote>
  <w:footnote w:id="1">
    <w:p w14:paraId="7E3D7D8B" w14:textId="77777777" w:rsidR="007B6E9E" w:rsidRPr="00CD5D76" w:rsidRDefault="007B6E9E" w:rsidP="007B6E9E">
      <w:pPr>
        <w:pStyle w:val="FootnoteText"/>
        <w:tabs>
          <w:tab w:val="left" w:pos="142"/>
        </w:tabs>
        <w:jc w:val="both"/>
        <w:rPr>
          <w:rFonts w:ascii="Times New Roman" w:hAnsi="Times New Roman" w:cs="Times New Roman"/>
          <w:lang w:val="en-GB"/>
        </w:rPr>
      </w:pPr>
      <w:r w:rsidRPr="00CD5D76">
        <w:rPr>
          <w:rStyle w:val="FootnoteReference"/>
          <w:rFonts w:ascii="Times New Roman" w:hAnsi="Times New Roman" w:cs="Times New Roman"/>
          <w:lang w:val="en-GB"/>
        </w:rPr>
        <w:footnoteRef/>
      </w:r>
      <w:r w:rsidRPr="00CD5D76">
        <w:rPr>
          <w:rFonts w:ascii="Times New Roman" w:hAnsi="Times New Roman" w:cs="Times New Roman"/>
          <w:lang w:val="en-GB"/>
        </w:rPr>
        <w:tab/>
        <w:t xml:space="preserve">These data are those given by me when I registered as a member of the Association (with any updates). They are stored fully securely on the website and the webmaster’s computer. They constitute the register. A copy of the latest version of the register can be consulted on request made to any member of the </w:t>
      </w:r>
      <w:r w:rsidRPr="00A15652">
        <w:rPr>
          <w:rFonts w:ascii="Times New Roman" w:hAnsi="Times New Roman" w:cs="Times New Roman"/>
          <w:lang w:val="en-GB"/>
        </w:rPr>
        <w:t>conseil d’administration</w:t>
      </w:r>
      <w:r w:rsidRPr="00CD5D76">
        <w:rPr>
          <w:rFonts w:ascii="Times New Roman" w:hAnsi="Times New Roman" w:cs="Times New Roman"/>
          <w:lang w:val="en-GB"/>
        </w:rPr>
        <w:t>. The members of the committee all have access via the website.</w:t>
      </w:r>
    </w:p>
    <w:p w14:paraId="1806280C" w14:textId="77777777" w:rsidR="007B6E9E" w:rsidRPr="00CD5D76" w:rsidRDefault="007B6E9E" w:rsidP="007B6E9E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CD5D76">
        <w:rPr>
          <w:rFonts w:ascii="Times New Roman" w:hAnsi="Times New Roman" w:cs="Times New Roman"/>
          <w:lang w:val="en-GB"/>
        </w:rPr>
        <w:t>When I quit the orchestra, I may request that all the data be deleted or that certain data be kept for however long I specify.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8A889F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lang w:val="en-US"/>
      </w:rPr>
    </w:lvl>
  </w:abstractNum>
  <w:abstractNum w:abstractNumId="1" w15:restartNumberingAfterBreak="0">
    <w:nsid w:val="FFFFFF89"/>
    <w:multiLevelType w:val="singleLevel"/>
    <w:tmpl w:val="06E0F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671FD"/>
    <w:multiLevelType w:val="hybridMultilevel"/>
    <w:tmpl w:val="8848C7D6"/>
    <w:lvl w:ilvl="0" w:tplc="0EA05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0685F"/>
    <w:multiLevelType w:val="hybridMultilevel"/>
    <w:tmpl w:val="C46AD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5F"/>
    <w:rsid w:val="00001926"/>
    <w:rsid w:val="000153F2"/>
    <w:rsid w:val="00017C7F"/>
    <w:rsid w:val="0003628E"/>
    <w:rsid w:val="00045568"/>
    <w:rsid w:val="00047017"/>
    <w:rsid w:val="000564EE"/>
    <w:rsid w:val="000674CC"/>
    <w:rsid w:val="00082467"/>
    <w:rsid w:val="000A1710"/>
    <w:rsid w:val="000B08AA"/>
    <w:rsid w:val="000B0C03"/>
    <w:rsid w:val="000E399A"/>
    <w:rsid w:val="001026D8"/>
    <w:rsid w:val="00137DF2"/>
    <w:rsid w:val="00164FBC"/>
    <w:rsid w:val="001726DC"/>
    <w:rsid w:val="00174548"/>
    <w:rsid w:val="00191294"/>
    <w:rsid w:val="001D7A2F"/>
    <w:rsid w:val="001F4528"/>
    <w:rsid w:val="002153BA"/>
    <w:rsid w:val="002175EA"/>
    <w:rsid w:val="00222681"/>
    <w:rsid w:val="00240DCB"/>
    <w:rsid w:val="00243DFF"/>
    <w:rsid w:val="00251146"/>
    <w:rsid w:val="002523CB"/>
    <w:rsid w:val="002820EF"/>
    <w:rsid w:val="00287924"/>
    <w:rsid w:val="002A30DE"/>
    <w:rsid w:val="002B1254"/>
    <w:rsid w:val="002B7CB6"/>
    <w:rsid w:val="002C533E"/>
    <w:rsid w:val="002D22BD"/>
    <w:rsid w:val="00300E7D"/>
    <w:rsid w:val="003055D8"/>
    <w:rsid w:val="003167B5"/>
    <w:rsid w:val="00375C23"/>
    <w:rsid w:val="00377B92"/>
    <w:rsid w:val="00382D2A"/>
    <w:rsid w:val="00395C0D"/>
    <w:rsid w:val="003D7F21"/>
    <w:rsid w:val="003E01EB"/>
    <w:rsid w:val="004009D5"/>
    <w:rsid w:val="00403006"/>
    <w:rsid w:val="00435020"/>
    <w:rsid w:val="00445207"/>
    <w:rsid w:val="004471C9"/>
    <w:rsid w:val="00465BBB"/>
    <w:rsid w:val="0047418A"/>
    <w:rsid w:val="004D7698"/>
    <w:rsid w:val="004E4417"/>
    <w:rsid w:val="00513511"/>
    <w:rsid w:val="00536BA9"/>
    <w:rsid w:val="00545BA4"/>
    <w:rsid w:val="00563832"/>
    <w:rsid w:val="00563BCF"/>
    <w:rsid w:val="00564789"/>
    <w:rsid w:val="00570A81"/>
    <w:rsid w:val="00582E4D"/>
    <w:rsid w:val="00585CF9"/>
    <w:rsid w:val="005B774D"/>
    <w:rsid w:val="005C39EB"/>
    <w:rsid w:val="00607624"/>
    <w:rsid w:val="0061438A"/>
    <w:rsid w:val="006253C8"/>
    <w:rsid w:val="006421C6"/>
    <w:rsid w:val="006D7CE2"/>
    <w:rsid w:val="006E21DE"/>
    <w:rsid w:val="00705CC6"/>
    <w:rsid w:val="0079398F"/>
    <w:rsid w:val="007A10D7"/>
    <w:rsid w:val="007A48AB"/>
    <w:rsid w:val="007B6E9E"/>
    <w:rsid w:val="007D1399"/>
    <w:rsid w:val="007D2F73"/>
    <w:rsid w:val="007D3B93"/>
    <w:rsid w:val="007E4F9B"/>
    <w:rsid w:val="008214C0"/>
    <w:rsid w:val="008343CC"/>
    <w:rsid w:val="008507AA"/>
    <w:rsid w:val="00851578"/>
    <w:rsid w:val="0085160C"/>
    <w:rsid w:val="00852A7B"/>
    <w:rsid w:val="008621C2"/>
    <w:rsid w:val="0086285B"/>
    <w:rsid w:val="00876AEB"/>
    <w:rsid w:val="008F48AE"/>
    <w:rsid w:val="00901F6F"/>
    <w:rsid w:val="009226DC"/>
    <w:rsid w:val="009244D4"/>
    <w:rsid w:val="009414A4"/>
    <w:rsid w:val="00953711"/>
    <w:rsid w:val="009630D6"/>
    <w:rsid w:val="00983482"/>
    <w:rsid w:val="009A71FC"/>
    <w:rsid w:val="009B500C"/>
    <w:rsid w:val="009C0894"/>
    <w:rsid w:val="009C4376"/>
    <w:rsid w:val="009C4FEC"/>
    <w:rsid w:val="009E399B"/>
    <w:rsid w:val="009E4D37"/>
    <w:rsid w:val="009E60C6"/>
    <w:rsid w:val="00A119B9"/>
    <w:rsid w:val="00A15652"/>
    <w:rsid w:val="00A42BF6"/>
    <w:rsid w:val="00A44732"/>
    <w:rsid w:val="00A50076"/>
    <w:rsid w:val="00A71C2E"/>
    <w:rsid w:val="00A77D38"/>
    <w:rsid w:val="00A93A18"/>
    <w:rsid w:val="00AB4AA4"/>
    <w:rsid w:val="00AB7B4C"/>
    <w:rsid w:val="00AE18AC"/>
    <w:rsid w:val="00B00AAD"/>
    <w:rsid w:val="00B0135F"/>
    <w:rsid w:val="00B227C2"/>
    <w:rsid w:val="00B348CE"/>
    <w:rsid w:val="00B444C7"/>
    <w:rsid w:val="00B44901"/>
    <w:rsid w:val="00B528E7"/>
    <w:rsid w:val="00B655EB"/>
    <w:rsid w:val="00B677FA"/>
    <w:rsid w:val="00B7467F"/>
    <w:rsid w:val="00B81673"/>
    <w:rsid w:val="00B8294F"/>
    <w:rsid w:val="00BB471B"/>
    <w:rsid w:val="00BC6425"/>
    <w:rsid w:val="00C00FDC"/>
    <w:rsid w:val="00C0729E"/>
    <w:rsid w:val="00C640F3"/>
    <w:rsid w:val="00C87795"/>
    <w:rsid w:val="00CA08CB"/>
    <w:rsid w:val="00CB5C50"/>
    <w:rsid w:val="00CB6356"/>
    <w:rsid w:val="00CD5D76"/>
    <w:rsid w:val="00CE7054"/>
    <w:rsid w:val="00CF64FC"/>
    <w:rsid w:val="00CF6993"/>
    <w:rsid w:val="00D50AEB"/>
    <w:rsid w:val="00D81354"/>
    <w:rsid w:val="00D875E9"/>
    <w:rsid w:val="00D925B5"/>
    <w:rsid w:val="00DB744A"/>
    <w:rsid w:val="00DD6BEA"/>
    <w:rsid w:val="00DE383E"/>
    <w:rsid w:val="00DF20BD"/>
    <w:rsid w:val="00DF21BD"/>
    <w:rsid w:val="00DF53A2"/>
    <w:rsid w:val="00E32585"/>
    <w:rsid w:val="00E530B1"/>
    <w:rsid w:val="00E73A6D"/>
    <w:rsid w:val="00E7415F"/>
    <w:rsid w:val="00E84FB5"/>
    <w:rsid w:val="00E85359"/>
    <w:rsid w:val="00EB39E0"/>
    <w:rsid w:val="00EB5E70"/>
    <w:rsid w:val="00EC1BF8"/>
    <w:rsid w:val="00EF1DC4"/>
    <w:rsid w:val="00F03DC9"/>
    <w:rsid w:val="00F65F3B"/>
    <w:rsid w:val="00F76FF0"/>
    <w:rsid w:val="00FC33E0"/>
    <w:rsid w:val="00FC60CC"/>
    <w:rsid w:val="00FD5356"/>
    <w:rsid w:val="00FE20F4"/>
    <w:rsid w:val="00FE7310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56C3"/>
  <w15:chartTrackingRefBased/>
  <w15:docId w15:val="{6AD54D80-6A14-CD4C-966E-FBB25AA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CC"/>
  </w:style>
  <w:style w:type="paragraph" w:styleId="Heading1">
    <w:name w:val="heading 1"/>
    <w:basedOn w:val="Normal"/>
    <w:link w:val="Heading1Char"/>
    <w:uiPriority w:val="3"/>
    <w:qFormat/>
    <w:rsid w:val="00E7415F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20B2A9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045568"/>
    <w:pPr>
      <w:spacing w:before="0" w:after="120"/>
      <w:outlineLvl w:val="1"/>
    </w:pPr>
    <w:rPr>
      <w:noProof/>
      <w:lang w:val="fr-FR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sid w:val="00E7415F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20B2A9"/>
      <w:lang w:eastAsia="en-US"/>
    </w:rPr>
  </w:style>
  <w:style w:type="paragraph" w:styleId="Title">
    <w:name w:val="Title"/>
    <w:basedOn w:val="Normal"/>
    <w:link w:val="TitleChar"/>
    <w:uiPriority w:val="2"/>
    <w:qFormat/>
    <w:rsid w:val="001F4528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0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1F4528"/>
    <w:rPr>
      <w:rFonts w:asciiTheme="majorHAnsi" w:eastAsiaTheme="majorEastAsia" w:hAnsiTheme="majorHAnsi" w:cstheme="majorBidi"/>
      <w:b/>
      <w:kern w:val="28"/>
      <w:sz w:val="30"/>
      <w:szCs w:val="56"/>
      <w:lang w:val="en-GB"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sid w:val="00045568"/>
    <w:rPr>
      <w:rFonts w:asciiTheme="majorHAnsi" w:eastAsiaTheme="majorEastAsia" w:hAnsiTheme="majorHAnsi" w:cs="Times New Roman"/>
      <w:b/>
      <w:noProof/>
      <w:color w:val="FFFFFF" w:themeColor="background1"/>
      <w:sz w:val="24"/>
      <w:szCs w:val="24"/>
      <w:shd w:val="clear" w:color="auto" w:fill="20B2A9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2D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B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1DE"/>
    <w:pPr>
      <w:suppressAutoHyphens/>
    </w:pPr>
    <w:rPr>
      <w:rFonts w:ascii="Calibri" w:eastAsia="DejaVu Serif" w:hAnsi="Calibri" w:cs="Calibri"/>
      <w:kern w:val="1"/>
      <w:lang w:val="fr-B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1DE"/>
    <w:rPr>
      <w:rFonts w:ascii="Calibri" w:eastAsia="DejaVu Serif" w:hAnsi="Calibri" w:cs="Calibri"/>
      <w:kern w:val="1"/>
      <w:lang w:val="fr-BE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E21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21DE"/>
    <w:pPr>
      <w:suppressAutoHyphens/>
      <w:spacing w:after="160" w:line="254" w:lineRule="auto"/>
      <w:ind w:left="720"/>
      <w:contextualSpacing/>
    </w:pPr>
    <w:rPr>
      <w:rFonts w:ascii="Calibri" w:eastAsia="DejaVu Serif" w:hAnsi="Calibri" w:cs="Calibri"/>
      <w:kern w:val="1"/>
      <w:sz w:val="22"/>
      <w:szCs w:val="22"/>
      <w:lang w:val="fr-BE" w:eastAsia="ar-SA"/>
    </w:rPr>
  </w:style>
  <w:style w:type="table" w:styleId="TableGrid">
    <w:name w:val="Table Grid"/>
    <w:basedOn w:val="TableNormal"/>
    <w:uiPriority w:val="39"/>
    <w:rsid w:val="00A1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hestrephilharmonique.uccle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16R0679-201605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allas/Library/Containers/com.microsoft.Word/Data/Library/Application%20Support/Microsoft/Office/16.0/DTS/Search/%7b61443183-575C-1147-9BAF-852016762CCB%7dtf163925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4F10A393BE149B010AE719A54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EF1B-1C82-B840-BFC1-7FCF4BDD7D43}"/>
      </w:docPartPr>
      <w:docPartBody>
        <w:p w:rsidR="00B01165" w:rsidRDefault="0014500C" w:rsidP="0014500C">
          <w:pPr>
            <w:pStyle w:val="F6A4F10A393BE149B010AE719A544E29"/>
          </w:pPr>
          <w:r>
            <w:t>Company Name</w:t>
          </w:r>
        </w:p>
      </w:docPartBody>
    </w:docPart>
    <w:docPart>
      <w:docPartPr>
        <w:name w:val="5AC7E9A4BF549A42A4185C221092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FB8B-FAE9-6D40-A835-F12DDD726432}"/>
      </w:docPartPr>
      <w:docPartBody>
        <w:p w:rsidR="001527D8" w:rsidRDefault="00B01165" w:rsidP="00B01165">
          <w:pPr>
            <w:pStyle w:val="5AC7E9A4BF549A42A4185C22109277A3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erif">
    <w:altName w:val="Calibri"/>
    <w:panose1 w:val="020B0604020202020204"/>
    <w:charset w:val="00"/>
    <w:family w:val="roman"/>
    <w:pitch w:val="variable"/>
    <w:sig w:usb0="E50006FF" w:usb1="5200F9FB" w:usb2="0A040020" w:usb3="00000000" w:csb0="0000009F" w:csb1="00000000"/>
  </w:font>
  <w:font w:name="Adobe Caslon Pro">
    <w:altName w:val="Palatino Linotype"/>
    <w:panose1 w:val="020B06040202020202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0D"/>
    <w:rsid w:val="0002607A"/>
    <w:rsid w:val="000905C7"/>
    <w:rsid w:val="000D528D"/>
    <w:rsid w:val="0014500C"/>
    <w:rsid w:val="001527D8"/>
    <w:rsid w:val="0025443B"/>
    <w:rsid w:val="002A77AD"/>
    <w:rsid w:val="00317C89"/>
    <w:rsid w:val="003934C3"/>
    <w:rsid w:val="0044508F"/>
    <w:rsid w:val="004839DB"/>
    <w:rsid w:val="00707839"/>
    <w:rsid w:val="00755D49"/>
    <w:rsid w:val="00776D44"/>
    <w:rsid w:val="00812293"/>
    <w:rsid w:val="00AE25F4"/>
    <w:rsid w:val="00B01165"/>
    <w:rsid w:val="00B72D1E"/>
    <w:rsid w:val="00C0056B"/>
    <w:rsid w:val="00D93D0A"/>
    <w:rsid w:val="00E85EEA"/>
    <w:rsid w:val="00F54C2B"/>
    <w:rsid w:val="00F81E0D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E0D"/>
    <w:rPr>
      <w:color w:val="808080"/>
    </w:rPr>
  </w:style>
  <w:style w:type="paragraph" w:customStyle="1" w:styleId="F6A4F10A393BE149B010AE719A544E29">
    <w:name w:val="F6A4F10A393BE149B010AE719A544E29"/>
    <w:rsid w:val="0014500C"/>
    <w:rPr>
      <w:lang w:eastAsia="en-GB"/>
    </w:rPr>
  </w:style>
  <w:style w:type="paragraph" w:customStyle="1" w:styleId="5AC7E9A4BF549A42A4185C22109277A3">
    <w:name w:val="5AC7E9A4BF549A42A4185C22109277A3"/>
    <w:rsid w:val="00B0116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{61443183-575C-1147-9BAF-852016762CCB}tf16392561.dotx</Template>
  <TotalTime>405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Association Philharmonique d’Uccle ASBL</dc:subject>
  <dc:creator>fallavi</dc:creator>
  <cp:keywords/>
  <dc:description/>
  <cp:lastModifiedBy>John Fallas</cp:lastModifiedBy>
  <cp:revision>129</cp:revision>
  <dcterms:created xsi:type="dcterms:W3CDTF">2018-02-08T07:18:00Z</dcterms:created>
  <dcterms:modified xsi:type="dcterms:W3CDTF">2021-10-15T06:40:00Z</dcterms:modified>
</cp:coreProperties>
</file>